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43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411"/>
        <w:gridCol w:w="2977"/>
        <w:gridCol w:w="637"/>
        <w:gridCol w:w="1064"/>
        <w:gridCol w:w="814"/>
        <w:gridCol w:w="2304"/>
      </w:tblGrid>
      <w:tr w:rsidR="0053532E" w:rsidRPr="00904FFD" w14:paraId="32FA0B4F" w14:textId="77777777" w:rsidTr="005A71DD">
        <w:trPr>
          <w:trHeight w:val="520"/>
        </w:trPr>
        <w:tc>
          <w:tcPr>
            <w:tcW w:w="2411" w:type="dxa"/>
            <w:shd w:val="clear" w:color="auto" w:fill="F2F2F2" w:themeFill="background1" w:themeFillShade="F2"/>
            <w:vAlign w:val="center"/>
          </w:tcPr>
          <w:p w14:paraId="0CD4383C" w14:textId="77777777" w:rsidR="0053532E" w:rsidRPr="00904FFD" w:rsidRDefault="0053532E" w:rsidP="005A71DD">
            <w:pPr>
              <w:pStyle w:val="Heading2"/>
              <w:rPr>
                <w:rFonts w:asciiTheme="minorHAnsi" w:hAnsiTheme="minorHAnsi" w:cstheme="minorHAnsi"/>
                <w:sz w:val="24"/>
                <w:szCs w:val="24"/>
              </w:rPr>
            </w:pPr>
            <w:r w:rsidRPr="00904FFD">
              <w:rPr>
                <w:rFonts w:asciiTheme="minorHAnsi" w:hAnsiTheme="minorHAnsi" w:cstheme="minorHAnsi"/>
                <w:sz w:val="24"/>
                <w:szCs w:val="24"/>
              </w:rPr>
              <w:t>Course Title:</w:t>
            </w:r>
          </w:p>
        </w:tc>
        <w:tc>
          <w:tcPr>
            <w:tcW w:w="7796" w:type="dxa"/>
            <w:gridSpan w:val="5"/>
            <w:vAlign w:val="center"/>
          </w:tcPr>
          <w:p w14:paraId="447E0E5E" w14:textId="01D21655" w:rsidR="0053532E" w:rsidRPr="00904FFD" w:rsidRDefault="005A71DD" w:rsidP="005A71DD">
            <w:pPr>
              <w:rPr>
                <w:rFonts w:cstheme="minorHAnsi"/>
                <w:b/>
                <w:sz w:val="24"/>
                <w:szCs w:val="24"/>
              </w:rPr>
            </w:pPr>
            <w:r w:rsidRPr="00904FFD">
              <w:rPr>
                <w:rFonts w:cstheme="minorHAnsi"/>
                <w:b/>
                <w:sz w:val="24"/>
                <w:szCs w:val="24"/>
              </w:rPr>
              <w:t>THE SWINDON PACKS: GET GOING WITH GROUPS</w:t>
            </w:r>
          </w:p>
        </w:tc>
      </w:tr>
      <w:tr w:rsidR="0053532E" w:rsidRPr="00904FFD" w14:paraId="0E8EBA75" w14:textId="77777777" w:rsidTr="005A71DD">
        <w:tc>
          <w:tcPr>
            <w:tcW w:w="2411" w:type="dxa"/>
            <w:shd w:val="clear" w:color="auto" w:fill="F2F2F2" w:themeFill="background1" w:themeFillShade="F2"/>
            <w:vAlign w:val="center"/>
          </w:tcPr>
          <w:p w14:paraId="3D90A366" w14:textId="77777777" w:rsidR="0053532E" w:rsidRPr="00904FFD" w:rsidRDefault="0053532E" w:rsidP="005A71DD">
            <w:pPr>
              <w:pStyle w:val="Heading2"/>
              <w:rPr>
                <w:rFonts w:asciiTheme="minorHAnsi" w:hAnsiTheme="minorHAnsi" w:cstheme="minorHAnsi"/>
                <w:sz w:val="24"/>
                <w:szCs w:val="24"/>
              </w:rPr>
            </w:pPr>
            <w:r w:rsidRPr="00904FFD">
              <w:rPr>
                <w:rFonts w:asciiTheme="minorHAnsi" w:hAnsiTheme="minorHAnsi" w:cstheme="minorHAnsi"/>
                <w:sz w:val="24"/>
                <w:szCs w:val="24"/>
              </w:rPr>
              <w:t>Course Dates:</w:t>
            </w:r>
          </w:p>
        </w:tc>
        <w:tc>
          <w:tcPr>
            <w:tcW w:w="3614" w:type="dxa"/>
            <w:gridSpan w:val="2"/>
            <w:vAlign w:val="center"/>
          </w:tcPr>
          <w:p w14:paraId="1F9E0661" w14:textId="07D1ECDC" w:rsidR="00F47746" w:rsidRPr="00904FFD" w:rsidRDefault="00DB5054" w:rsidP="005A71DD">
            <w:pPr>
              <w:rPr>
                <w:rFonts w:cstheme="minorHAnsi"/>
                <w:sz w:val="24"/>
                <w:szCs w:val="24"/>
              </w:rPr>
            </w:pPr>
            <w:r w:rsidRPr="00904FFD">
              <w:rPr>
                <w:rFonts w:cstheme="minorHAnsi"/>
                <w:sz w:val="24"/>
                <w:szCs w:val="24"/>
              </w:rPr>
              <w:t xml:space="preserve">Thursday </w:t>
            </w:r>
            <w:r w:rsidR="00EC36E1" w:rsidRPr="00904FFD">
              <w:rPr>
                <w:rFonts w:cstheme="minorHAnsi"/>
                <w:sz w:val="24"/>
                <w:szCs w:val="24"/>
              </w:rPr>
              <w:t>17th</w:t>
            </w:r>
            <w:r w:rsidR="00485E06" w:rsidRPr="00904FFD">
              <w:rPr>
                <w:rFonts w:cstheme="minorHAnsi"/>
                <w:sz w:val="24"/>
                <w:szCs w:val="24"/>
              </w:rPr>
              <w:t xml:space="preserve"> and </w:t>
            </w:r>
          </w:p>
          <w:p w14:paraId="70D967C1" w14:textId="041A5110" w:rsidR="0053532E" w:rsidRPr="00904FFD" w:rsidRDefault="00DB5054" w:rsidP="005A71DD">
            <w:pPr>
              <w:rPr>
                <w:rFonts w:cstheme="minorHAnsi"/>
                <w:sz w:val="24"/>
                <w:szCs w:val="24"/>
              </w:rPr>
            </w:pPr>
            <w:r w:rsidRPr="00904FFD">
              <w:rPr>
                <w:rFonts w:cstheme="minorHAnsi"/>
                <w:sz w:val="24"/>
                <w:szCs w:val="24"/>
              </w:rPr>
              <w:t xml:space="preserve">Friday </w:t>
            </w:r>
            <w:r w:rsidR="00EC36E1" w:rsidRPr="00904FFD">
              <w:rPr>
                <w:rFonts w:cstheme="minorHAnsi"/>
                <w:sz w:val="24"/>
                <w:szCs w:val="24"/>
              </w:rPr>
              <w:t>18</w:t>
            </w:r>
            <w:r w:rsidR="0093020C" w:rsidRPr="00904FFD">
              <w:rPr>
                <w:rFonts w:cstheme="minorHAnsi"/>
                <w:sz w:val="24"/>
                <w:szCs w:val="24"/>
              </w:rPr>
              <w:t xml:space="preserve">th </w:t>
            </w:r>
            <w:r w:rsidR="00EC36E1" w:rsidRPr="00904FFD">
              <w:rPr>
                <w:rFonts w:cstheme="minorHAnsi"/>
                <w:sz w:val="24"/>
                <w:szCs w:val="24"/>
              </w:rPr>
              <w:t>October</w:t>
            </w:r>
            <w:r w:rsidR="0093020C" w:rsidRPr="00904FFD">
              <w:rPr>
                <w:rFonts w:cstheme="minorHAnsi"/>
                <w:sz w:val="24"/>
                <w:szCs w:val="24"/>
              </w:rPr>
              <w:t xml:space="preserve"> 202</w:t>
            </w:r>
            <w:r w:rsidR="00EC36E1" w:rsidRPr="00904FFD">
              <w:rPr>
                <w:rFonts w:cstheme="minorHAnsi"/>
                <w:sz w:val="24"/>
                <w:szCs w:val="24"/>
              </w:rPr>
              <w:t>4</w:t>
            </w:r>
            <w:r w:rsidR="00451627" w:rsidRPr="00904FFD">
              <w:rPr>
                <w:rFonts w:cstheme="minorHAnsi"/>
                <w:sz w:val="24"/>
                <w:szCs w:val="24"/>
              </w:rPr>
              <w:t xml:space="preserve">      </w:t>
            </w:r>
          </w:p>
        </w:tc>
        <w:tc>
          <w:tcPr>
            <w:tcW w:w="1878" w:type="dxa"/>
            <w:gridSpan w:val="2"/>
            <w:shd w:val="clear" w:color="auto" w:fill="F2F2F2" w:themeFill="background1" w:themeFillShade="F2"/>
            <w:vAlign w:val="center"/>
          </w:tcPr>
          <w:p w14:paraId="5F6E3FF0" w14:textId="77777777" w:rsidR="0053532E" w:rsidRPr="005A71DD" w:rsidRDefault="0053532E" w:rsidP="005A71DD">
            <w:pPr>
              <w:pStyle w:val="Heading2"/>
              <w:rPr>
                <w:rFonts w:asciiTheme="minorHAnsi" w:hAnsiTheme="minorHAnsi" w:cstheme="minorHAnsi"/>
                <w:sz w:val="24"/>
                <w:szCs w:val="24"/>
              </w:rPr>
            </w:pPr>
            <w:r w:rsidRPr="005A71DD">
              <w:rPr>
                <w:rFonts w:asciiTheme="minorHAnsi" w:hAnsiTheme="minorHAnsi" w:cstheme="minorHAnsi"/>
                <w:sz w:val="24"/>
                <w:szCs w:val="24"/>
              </w:rPr>
              <w:t>Time:</w:t>
            </w:r>
          </w:p>
        </w:tc>
        <w:tc>
          <w:tcPr>
            <w:tcW w:w="2304" w:type="dxa"/>
            <w:vAlign w:val="center"/>
          </w:tcPr>
          <w:p w14:paraId="2397B886" w14:textId="5DCB8A61" w:rsidR="0053532E" w:rsidRPr="00904FFD" w:rsidRDefault="0053532E" w:rsidP="005A71DD">
            <w:pPr>
              <w:rPr>
                <w:rFonts w:cstheme="minorHAnsi"/>
                <w:sz w:val="24"/>
                <w:szCs w:val="24"/>
              </w:rPr>
            </w:pPr>
            <w:r w:rsidRPr="00904FFD">
              <w:rPr>
                <w:rFonts w:cstheme="minorHAnsi"/>
                <w:sz w:val="24"/>
                <w:szCs w:val="24"/>
              </w:rPr>
              <w:t>9.30</w:t>
            </w:r>
            <w:r w:rsidR="009C0381" w:rsidRPr="00904FFD">
              <w:rPr>
                <w:rFonts w:cstheme="minorHAnsi"/>
                <w:sz w:val="24"/>
                <w:szCs w:val="24"/>
              </w:rPr>
              <w:t xml:space="preserve">am </w:t>
            </w:r>
            <w:r w:rsidRPr="00904FFD">
              <w:rPr>
                <w:rFonts w:cstheme="minorHAnsi"/>
                <w:sz w:val="24"/>
                <w:szCs w:val="24"/>
              </w:rPr>
              <w:t>-</w:t>
            </w:r>
            <w:r w:rsidR="005A71DD">
              <w:rPr>
                <w:rFonts w:cstheme="minorHAnsi"/>
                <w:sz w:val="24"/>
                <w:szCs w:val="24"/>
              </w:rPr>
              <w:t xml:space="preserve"> </w:t>
            </w:r>
            <w:r w:rsidRPr="00904FFD">
              <w:rPr>
                <w:rFonts w:cstheme="minorHAnsi"/>
                <w:sz w:val="24"/>
                <w:szCs w:val="24"/>
              </w:rPr>
              <w:t>4</w:t>
            </w:r>
            <w:r w:rsidR="009C0381" w:rsidRPr="00904FFD">
              <w:rPr>
                <w:rFonts w:cstheme="minorHAnsi"/>
                <w:sz w:val="24"/>
                <w:szCs w:val="24"/>
              </w:rPr>
              <w:t>.00</w:t>
            </w:r>
            <w:r w:rsidRPr="00904FFD">
              <w:rPr>
                <w:rFonts w:cstheme="minorHAnsi"/>
                <w:sz w:val="24"/>
                <w:szCs w:val="24"/>
              </w:rPr>
              <w:t>pm</w:t>
            </w:r>
          </w:p>
        </w:tc>
      </w:tr>
      <w:tr w:rsidR="0053532E" w:rsidRPr="00904FFD" w14:paraId="72AF938D" w14:textId="77777777" w:rsidTr="005A71DD">
        <w:tc>
          <w:tcPr>
            <w:tcW w:w="2411" w:type="dxa"/>
            <w:shd w:val="clear" w:color="auto" w:fill="F2F2F2" w:themeFill="background1" w:themeFillShade="F2"/>
            <w:vAlign w:val="center"/>
          </w:tcPr>
          <w:p w14:paraId="1493E2D0" w14:textId="77777777" w:rsidR="0053532E" w:rsidRPr="00904FFD" w:rsidRDefault="0053532E" w:rsidP="005A71DD">
            <w:pPr>
              <w:pStyle w:val="Heading2"/>
              <w:rPr>
                <w:rFonts w:asciiTheme="minorHAnsi" w:hAnsiTheme="minorHAnsi" w:cstheme="minorHAnsi"/>
                <w:sz w:val="24"/>
                <w:szCs w:val="24"/>
              </w:rPr>
            </w:pPr>
            <w:r w:rsidRPr="00904FFD">
              <w:rPr>
                <w:rFonts w:asciiTheme="minorHAnsi" w:hAnsiTheme="minorHAnsi" w:cstheme="minorHAnsi"/>
                <w:sz w:val="24"/>
                <w:szCs w:val="24"/>
              </w:rPr>
              <w:t>Venue:</w:t>
            </w:r>
          </w:p>
        </w:tc>
        <w:tc>
          <w:tcPr>
            <w:tcW w:w="7796" w:type="dxa"/>
            <w:gridSpan w:val="5"/>
            <w:vAlign w:val="center"/>
          </w:tcPr>
          <w:p w14:paraId="087103E8" w14:textId="2AB7B1F4" w:rsidR="0053532E" w:rsidRPr="00904FFD" w:rsidRDefault="00485E06" w:rsidP="005A71DD">
            <w:pPr>
              <w:rPr>
                <w:rFonts w:cstheme="minorHAnsi"/>
                <w:sz w:val="24"/>
                <w:szCs w:val="24"/>
              </w:rPr>
            </w:pPr>
            <w:r w:rsidRPr="00904FFD">
              <w:rPr>
                <w:rFonts w:eastAsia="Times New Roman" w:cstheme="minorHAnsi"/>
                <w:noProof/>
                <w:sz w:val="24"/>
                <w:szCs w:val="24"/>
              </w:rPr>
              <w:t>Virtual: Microsoft TEAMS</w:t>
            </w:r>
          </w:p>
        </w:tc>
      </w:tr>
      <w:tr w:rsidR="000C2633" w:rsidRPr="00904FFD" w14:paraId="60BEF106" w14:textId="77777777" w:rsidTr="005A71DD">
        <w:tc>
          <w:tcPr>
            <w:tcW w:w="2411" w:type="dxa"/>
            <w:shd w:val="clear" w:color="auto" w:fill="F2F2F2" w:themeFill="background1" w:themeFillShade="F2"/>
            <w:vAlign w:val="center"/>
          </w:tcPr>
          <w:p w14:paraId="54BC71DF" w14:textId="77777777" w:rsidR="000C2633" w:rsidRPr="00904FFD" w:rsidRDefault="0042681F" w:rsidP="005A71DD">
            <w:pPr>
              <w:pStyle w:val="Heading2"/>
              <w:rPr>
                <w:rFonts w:asciiTheme="minorHAnsi" w:hAnsiTheme="minorHAnsi" w:cstheme="minorHAnsi"/>
                <w:sz w:val="24"/>
                <w:szCs w:val="24"/>
              </w:rPr>
            </w:pPr>
            <w:r w:rsidRPr="00904FFD">
              <w:rPr>
                <w:rFonts w:asciiTheme="minorHAnsi" w:hAnsiTheme="minorHAnsi" w:cstheme="minorHAnsi"/>
                <w:sz w:val="24"/>
                <w:szCs w:val="24"/>
              </w:rPr>
              <w:t>Name</w:t>
            </w:r>
            <w:r w:rsidR="008A6F05" w:rsidRPr="00904FFD">
              <w:rPr>
                <w:rFonts w:asciiTheme="minorHAnsi" w:hAnsiTheme="minorHAnsi" w:cstheme="minorHAnsi"/>
                <w:sz w:val="24"/>
                <w:szCs w:val="24"/>
              </w:rPr>
              <w:t>:</w:t>
            </w:r>
          </w:p>
        </w:tc>
        <w:tc>
          <w:tcPr>
            <w:tcW w:w="2977" w:type="dxa"/>
            <w:vAlign w:val="center"/>
          </w:tcPr>
          <w:p w14:paraId="5C695658" w14:textId="0DD9C718" w:rsidR="000C2633" w:rsidRPr="00A71A29" w:rsidRDefault="000C2633" w:rsidP="005A71DD">
            <w:pPr>
              <w:rPr>
                <w:rFonts w:cstheme="minorHAnsi"/>
                <w:sz w:val="24"/>
                <w:szCs w:val="24"/>
              </w:rPr>
            </w:pPr>
          </w:p>
        </w:tc>
        <w:tc>
          <w:tcPr>
            <w:tcW w:w="1701" w:type="dxa"/>
            <w:gridSpan w:val="2"/>
            <w:shd w:val="clear" w:color="auto" w:fill="F2F2F2" w:themeFill="background1" w:themeFillShade="F2"/>
            <w:vAlign w:val="center"/>
          </w:tcPr>
          <w:p w14:paraId="5022621B" w14:textId="249AA0E6" w:rsidR="000C2633" w:rsidRPr="00904FFD" w:rsidRDefault="00A71A29" w:rsidP="005A71DD">
            <w:pPr>
              <w:pStyle w:val="Heading2"/>
              <w:rPr>
                <w:rFonts w:asciiTheme="minorHAnsi" w:hAnsiTheme="minorHAnsi" w:cstheme="minorHAnsi"/>
                <w:sz w:val="24"/>
                <w:szCs w:val="24"/>
              </w:rPr>
            </w:pPr>
            <w:r>
              <w:rPr>
                <w:rFonts w:asciiTheme="minorHAnsi" w:hAnsiTheme="minorHAnsi" w:cstheme="minorHAnsi"/>
                <w:sz w:val="24"/>
                <w:szCs w:val="24"/>
              </w:rPr>
              <w:t>Job Title:</w:t>
            </w:r>
          </w:p>
        </w:tc>
        <w:tc>
          <w:tcPr>
            <w:tcW w:w="3118" w:type="dxa"/>
            <w:gridSpan w:val="2"/>
            <w:vAlign w:val="center"/>
          </w:tcPr>
          <w:p w14:paraId="521A947A" w14:textId="51434F53" w:rsidR="000C2633" w:rsidRPr="00904FFD" w:rsidRDefault="000C2633" w:rsidP="005A71DD">
            <w:pPr>
              <w:rPr>
                <w:rFonts w:cstheme="minorHAnsi"/>
                <w:sz w:val="24"/>
                <w:szCs w:val="24"/>
              </w:rPr>
            </w:pPr>
          </w:p>
        </w:tc>
        <w:bookmarkStart w:id="0" w:name="_GoBack"/>
        <w:bookmarkEnd w:id="0"/>
      </w:tr>
      <w:tr w:rsidR="0042681F" w:rsidRPr="00904FFD" w14:paraId="79E70A64" w14:textId="77777777" w:rsidTr="005A71DD">
        <w:tc>
          <w:tcPr>
            <w:tcW w:w="2411" w:type="dxa"/>
            <w:shd w:val="clear" w:color="auto" w:fill="F2F2F2" w:themeFill="background1" w:themeFillShade="F2"/>
            <w:vAlign w:val="center"/>
          </w:tcPr>
          <w:p w14:paraId="183151D1" w14:textId="6803118A" w:rsidR="0042681F" w:rsidRPr="00904FFD" w:rsidRDefault="00A71A29" w:rsidP="005A71DD">
            <w:pPr>
              <w:pStyle w:val="Heading2"/>
              <w:rPr>
                <w:rFonts w:asciiTheme="minorHAnsi" w:hAnsiTheme="minorHAnsi" w:cstheme="minorHAnsi"/>
                <w:sz w:val="24"/>
                <w:szCs w:val="24"/>
              </w:rPr>
            </w:pPr>
            <w:r>
              <w:rPr>
                <w:rFonts w:asciiTheme="minorHAnsi" w:hAnsiTheme="minorHAnsi" w:cstheme="minorHAnsi"/>
                <w:sz w:val="24"/>
                <w:szCs w:val="24"/>
              </w:rPr>
              <w:t>Date:</w:t>
            </w:r>
          </w:p>
        </w:tc>
        <w:tc>
          <w:tcPr>
            <w:tcW w:w="2977" w:type="dxa"/>
            <w:vAlign w:val="center"/>
          </w:tcPr>
          <w:p w14:paraId="371C8236" w14:textId="4F78BA3D" w:rsidR="0042681F" w:rsidRPr="00904FFD" w:rsidRDefault="0042681F" w:rsidP="005A71DD">
            <w:pPr>
              <w:rPr>
                <w:rFonts w:cstheme="minorHAnsi"/>
                <w:sz w:val="24"/>
                <w:szCs w:val="24"/>
              </w:rPr>
            </w:pPr>
          </w:p>
        </w:tc>
        <w:tc>
          <w:tcPr>
            <w:tcW w:w="1701" w:type="dxa"/>
            <w:gridSpan w:val="2"/>
            <w:shd w:val="clear" w:color="auto" w:fill="F2F2F2" w:themeFill="background1" w:themeFillShade="F2"/>
            <w:vAlign w:val="center"/>
          </w:tcPr>
          <w:p w14:paraId="5BBC2FCD" w14:textId="1D206DA9" w:rsidR="0042681F" w:rsidRPr="00904FFD" w:rsidRDefault="00A71A29" w:rsidP="005A71DD">
            <w:pPr>
              <w:pStyle w:val="Heading2"/>
              <w:rPr>
                <w:rFonts w:asciiTheme="minorHAnsi" w:hAnsiTheme="minorHAnsi" w:cstheme="minorHAnsi"/>
                <w:sz w:val="24"/>
                <w:szCs w:val="24"/>
              </w:rPr>
            </w:pPr>
            <w:r>
              <w:rPr>
                <w:rFonts w:asciiTheme="minorHAnsi" w:hAnsiTheme="minorHAnsi" w:cstheme="minorHAnsi"/>
                <w:sz w:val="24"/>
                <w:szCs w:val="24"/>
              </w:rPr>
              <w:t>Sector:</w:t>
            </w:r>
          </w:p>
        </w:tc>
        <w:tc>
          <w:tcPr>
            <w:tcW w:w="3118" w:type="dxa"/>
            <w:gridSpan w:val="2"/>
            <w:vAlign w:val="center"/>
          </w:tcPr>
          <w:p w14:paraId="5D82B1AC" w14:textId="092CED0F" w:rsidR="0042681F" w:rsidRPr="00904FFD" w:rsidRDefault="0042681F" w:rsidP="005A71DD">
            <w:pPr>
              <w:rPr>
                <w:rFonts w:cstheme="minorHAnsi"/>
                <w:sz w:val="24"/>
                <w:szCs w:val="24"/>
              </w:rPr>
            </w:pPr>
          </w:p>
        </w:tc>
      </w:tr>
      <w:tr w:rsidR="0042681F" w:rsidRPr="00904FFD" w14:paraId="716EA6F2" w14:textId="77777777" w:rsidTr="005A71DD">
        <w:tc>
          <w:tcPr>
            <w:tcW w:w="2411" w:type="dxa"/>
            <w:shd w:val="clear" w:color="auto" w:fill="F2F2F2" w:themeFill="background1" w:themeFillShade="F2"/>
            <w:vAlign w:val="center"/>
          </w:tcPr>
          <w:p w14:paraId="2F86A8A6" w14:textId="77777777" w:rsidR="0042681F" w:rsidRPr="00904FFD" w:rsidRDefault="0042681F" w:rsidP="005A71DD">
            <w:pPr>
              <w:pStyle w:val="Heading2"/>
              <w:rPr>
                <w:rFonts w:asciiTheme="minorHAnsi" w:hAnsiTheme="minorHAnsi" w:cstheme="minorHAnsi"/>
                <w:sz w:val="24"/>
                <w:szCs w:val="24"/>
              </w:rPr>
            </w:pPr>
            <w:r w:rsidRPr="00904FFD">
              <w:rPr>
                <w:rFonts w:asciiTheme="minorHAnsi" w:hAnsiTheme="minorHAnsi" w:cstheme="minorHAnsi"/>
                <w:sz w:val="24"/>
                <w:szCs w:val="24"/>
              </w:rPr>
              <w:t>Contact Tel:</w:t>
            </w:r>
          </w:p>
        </w:tc>
        <w:tc>
          <w:tcPr>
            <w:tcW w:w="2977" w:type="dxa"/>
            <w:vAlign w:val="center"/>
          </w:tcPr>
          <w:p w14:paraId="5C00A7C4" w14:textId="0F561013" w:rsidR="0042681F" w:rsidRPr="00904FFD" w:rsidRDefault="0042681F" w:rsidP="005A71DD">
            <w:pPr>
              <w:rPr>
                <w:rFonts w:cstheme="minorHAnsi"/>
                <w:sz w:val="24"/>
                <w:szCs w:val="24"/>
              </w:rPr>
            </w:pPr>
          </w:p>
        </w:tc>
        <w:tc>
          <w:tcPr>
            <w:tcW w:w="1701" w:type="dxa"/>
            <w:gridSpan w:val="2"/>
            <w:shd w:val="clear" w:color="auto" w:fill="F2F2F2" w:themeFill="background1" w:themeFillShade="F2"/>
            <w:vAlign w:val="center"/>
          </w:tcPr>
          <w:p w14:paraId="203104A3" w14:textId="77777777" w:rsidR="0042681F" w:rsidRPr="00904FFD" w:rsidRDefault="0042681F" w:rsidP="005A71DD">
            <w:pPr>
              <w:pStyle w:val="Heading2"/>
              <w:rPr>
                <w:rFonts w:asciiTheme="minorHAnsi" w:hAnsiTheme="minorHAnsi" w:cstheme="minorHAnsi"/>
                <w:sz w:val="24"/>
                <w:szCs w:val="24"/>
              </w:rPr>
            </w:pPr>
            <w:r w:rsidRPr="00904FFD">
              <w:rPr>
                <w:rFonts w:asciiTheme="minorHAnsi" w:hAnsiTheme="minorHAnsi" w:cstheme="minorHAnsi"/>
                <w:sz w:val="24"/>
                <w:szCs w:val="24"/>
              </w:rPr>
              <w:t>Email:</w:t>
            </w:r>
          </w:p>
        </w:tc>
        <w:tc>
          <w:tcPr>
            <w:tcW w:w="3118" w:type="dxa"/>
            <w:gridSpan w:val="2"/>
            <w:vAlign w:val="center"/>
          </w:tcPr>
          <w:p w14:paraId="138BB36A" w14:textId="460D6756" w:rsidR="0042681F" w:rsidRPr="00904FFD" w:rsidRDefault="0042681F" w:rsidP="005A71DD">
            <w:pPr>
              <w:rPr>
                <w:rFonts w:cstheme="minorHAnsi"/>
                <w:sz w:val="24"/>
                <w:szCs w:val="24"/>
              </w:rPr>
            </w:pPr>
          </w:p>
        </w:tc>
      </w:tr>
      <w:tr w:rsidR="0042681F" w:rsidRPr="00904FFD" w14:paraId="6BC16D0F" w14:textId="77777777" w:rsidTr="005A71DD">
        <w:tc>
          <w:tcPr>
            <w:tcW w:w="2411" w:type="dxa"/>
            <w:shd w:val="clear" w:color="auto" w:fill="F2F2F2" w:themeFill="background1" w:themeFillShade="F2"/>
            <w:vAlign w:val="center"/>
          </w:tcPr>
          <w:p w14:paraId="3D079005" w14:textId="77777777" w:rsidR="0042681F" w:rsidRPr="00904FFD" w:rsidRDefault="0042681F" w:rsidP="005A71DD">
            <w:pPr>
              <w:pStyle w:val="Heading2"/>
              <w:rPr>
                <w:rFonts w:asciiTheme="minorHAnsi" w:hAnsiTheme="minorHAnsi" w:cstheme="minorHAnsi"/>
                <w:sz w:val="24"/>
                <w:szCs w:val="24"/>
              </w:rPr>
            </w:pPr>
            <w:r w:rsidRPr="00904FFD">
              <w:rPr>
                <w:rFonts w:asciiTheme="minorHAnsi" w:hAnsiTheme="minorHAnsi" w:cstheme="minorHAnsi"/>
                <w:sz w:val="24"/>
                <w:szCs w:val="24"/>
              </w:rPr>
              <w:t>Address:</w:t>
            </w:r>
          </w:p>
        </w:tc>
        <w:tc>
          <w:tcPr>
            <w:tcW w:w="2977" w:type="dxa"/>
            <w:vAlign w:val="center"/>
          </w:tcPr>
          <w:p w14:paraId="662CDE44" w14:textId="73B35A6D" w:rsidR="0042681F" w:rsidRPr="00A71A29" w:rsidRDefault="0042681F" w:rsidP="005A71DD">
            <w:pPr>
              <w:rPr>
                <w:rFonts w:cstheme="minorHAnsi"/>
                <w:sz w:val="24"/>
                <w:szCs w:val="24"/>
              </w:rPr>
            </w:pPr>
          </w:p>
        </w:tc>
        <w:tc>
          <w:tcPr>
            <w:tcW w:w="1701" w:type="dxa"/>
            <w:gridSpan w:val="2"/>
            <w:shd w:val="clear" w:color="auto" w:fill="F2F2F2" w:themeFill="background1" w:themeFillShade="F2"/>
            <w:vAlign w:val="center"/>
          </w:tcPr>
          <w:p w14:paraId="6257B75C" w14:textId="77777777" w:rsidR="0042681F" w:rsidRPr="00904FFD" w:rsidRDefault="0042681F" w:rsidP="005A71DD">
            <w:pPr>
              <w:pStyle w:val="Heading2"/>
              <w:rPr>
                <w:rFonts w:asciiTheme="minorHAnsi" w:hAnsiTheme="minorHAnsi" w:cstheme="minorHAnsi"/>
                <w:sz w:val="24"/>
                <w:szCs w:val="24"/>
              </w:rPr>
            </w:pPr>
            <w:r w:rsidRPr="00904FFD">
              <w:rPr>
                <w:rFonts w:asciiTheme="minorHAnsi" w:hAnsiTheme="minorHAnsi" w:cstheme="minorHAnsi"/>
                <w:sz w:val="24"/>
                <w:szCs w:val="24"/>
              </w:rPr>
              <w:t>Dietary Requirements:</w:t>
            </w:r>
          </w:p>
        </w:tc>
        <w:tc>
          <w:tcPr>
            <w:tcW w:w="3118" w:type="dxa"/>
            <w:gridSpan w:val="2"/>
            <w:vAlign w:val="center"/>
          </w:tcPr>
          <w:p w14:paraId="5A222A66" w14:textId="2A0095F3" w:rsidR="0042681F" w:rsidRPr="00904FFD" w:rsidRDefault="00485E06" w:rsidP="005A71DD">
            <w:pPr>
              <w:rPr>
                <w:rFonts w:cstheme="minorHAnsi"/>
                <w:sz w:val="24"/>
                <w:szCs w:val="24"/>
              </w:rPr>
            </w:pPr>
            <w:r w:rsidRPr="00904FFD">
              <w:rPr>
                <w:rFonts w:cstheme="minorHAnsi"/>
                <w:sz w:val="24"/>
                <w:szCs w:val="24"/>
              </w:rPr>
              <w:t>N/A</w:t>
            </w:r>
          </w:p>
        </w:tc>
      </w:tr>
    </w:tbl>
    <w:tbl>
      <w:tblPr>
        <w:tblStyle w:val="TableGridLight"/>
        <w:tblW w:w="10207" w:type="dxa"/>
        <w:tblInd w:w="-431"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411"/>
        <w:gridCol w:w="7796"/>
      </w:tblGrid>
      <w:tr w:rsidR="00EF2242" w:rsidRPr="00F47746" w14:paraId="5407221E" w14:textId="77777777" w:rsidTr="002E1D0D">
        <w:trPr>
          <w:trHeight w:val="496"/>
        </w:trPr>
        <w:tc>
          <w:tcPr>
            <w:tcW w:w="2411" w:type="dxa"/>
            <w:shd w:val="clear" w:color="auto" w:fill="F2F2F2" w:themeFill="background1" w:themeFillShade="F2"/>
            <w:vAlign w:val="center"/>
          </w:tcPr>
          <w:p w14:paraId="7681C8C4" w14:textId="77777777" w:rsidR="00EF2242" w:rsidRPr="00904FFD" w:rsidRDefault="00EF2242" w:rsidP="002E1D0D">
            <w:pPr>
              <w:pStyle w:val="Heading2"/>
              <w:spacing w:after="0"/>
              <w:rPr>
                <w:rFonts w:asciiTheme="minorHAnsi" w:hAnsiTheme="minorHAnsi" w:cstheme="minorHAnsi"/>
                <w:sz w:val="24"/>
                <w:szCs w:val="24"/>
              </w:rPr>
            </w:pPr>
            <w:r w:rsidRPr="00904FFD">
              <w:rPr>
                <w:rFonts w:asciiTheme="minorHAnsi" w:hAnsiTheme="minorHAnsi" w:cstheme="minorHAnsi"/>
                <w:sz w:val="24"/>
                <w:szCs w:val="24"/>
              </w:rPr>
              <w:t>Special requirements:</w:t>
            </w:r>
          </w:p>
        </w:tc>
        <w:tc>
          <w:tcPr>
            <w:tcW w:w="7796" w:type="dxa"/>
            <w:vAlign w:val="center"/>
          </w:tcPr>
          <w:p w14:paraId="6BFFEBD4" w14:textId="77777777" w:rsidR="00EF2242" w:rsidRPr="00904FFD" w:rsidRDefault="00EF2242" w:rsidP="002E1D0D">
            <w:pPr>
              <w:spacing w:after="0"/>
              <w:rPr>
                <w:rFonts w:cstheme="minorHAnsi"/>
                <w:sz w:val="24"/>
                <w:szCs w:val="24"/>
              </w:rPr>
            </w:pPr>
          </w:p>
        </w:tc>
      </w:tr>
      <w:tr w:rsidR="000C2633" w:rsidRPr="00F47746" w14:paraId="46702A4A" w14:textId="77777777" w:rsidTr="00A71A29">
        <w:tc>
          <w:tcPr>
            <w:tcW w:w="2411" w:type="dxa"/>
            <w:shd w:val="clear" w:color="auto" w:fill="F2F2F2" w:themeFill="background1" w:themeFillShade="F2"/>
          </w:tcPr>
          <w:p w14:paraId="30B4CDB7" w14:textId="54638BB4" w:rsidR="000C2633" w:rsidRPr="00904FFD" w:rsidRDefault="0042681F" w:rsidP="0042681F">
            <w:pPr>
              <w:pStyle w:val="Heading2"/>
              <w:spacing w:after="0"/>
              <w:rPr>
                <w:rFonts w:asciiTheme="minorHAnsi" w:hAnsiTheme="minorHAnsi" w:cstheme="minorHAnsi"/>
                <w:sz w:val="24"/>
                <w:szCs w:val="24"/>
              </w:rPr>
            </w:pPr>
            <w:r w:rsidRPr="00904FFD">
              <w:rPr>
                <w:rFonts w:asciiTheme="minorHAnsi" w:hAnsiTheme="minorHAnsi" w:cstheme="minorHAnsi"/>
                <w:sz w:val="24"/>
                <w:szCs w:val="24"/>
              </w:rPr>
              <w:t>Cost</w:t>
            </w:r>
            <w:r w:rsidR="004D5718">
              <w:rPr>
                <w:rFonts w:asciiTheme="minorHAnsi" w:hAnsiTheme="minorHAnsi" w:cstheme="minorHAnsi"/>
                <w:sz w:val="24"/>
                <w:szCs w:val="24"/>
              </w:rPr>
              <w:t xml:space="preserve"> and payment options</w:t>
            </w:r>
          </w:p>
        </w:tc>
        <w:tc>
          <w:tcPr>
            <w:tcW w:w="7796" w:type="dxa"/>
          </w:tcPr>
          <w:p w14:paraId="232F1734" w14:textId="44F3FD35" w:rsidR="00F47746" w:rsidRPr="00904FFD" w:rsidRDefault="0093020C" w:rsidP="0042681F">
            <w:pPr>
              <w:spacing w:after="0"/>
              <w:rPr>
                <w:rFonts w:cstheme="minorHAnsi"/>
                <w:sz w:val="24"/>
                <w:szCs w:val="24"/>
              </w:rPr>
            </w:pPr>
            <w:r w:rsidRPr="00904FFD">
              <w:rPr>
                <w:rFonts w:cstheme="minorHAnsi"/>
                <w:sz w:val="24"/>
                <w:szCs w:val="24"/>
              </w:rPr>
              <w:t>£2</w:t>
            </w:r>
            <w:r w:rsidR="00EC36E1" w:rsidRPr="00904FFD">
              <w:rPr>
                <w:rFonts w:cstheme="minorHAnsi"/>
                <w:sz w:val="24"/>
                <w:szCs w:val="24"/>
              </w:rPr>
              <w:t>2</w:t>
            </w:r>
            <w:r w:rsidRPr="00904FFD">
              <w:rPr>
                <w:rFonts w:cstheme="minorHAnsi"/>
                <w:sz w:val="24"/>
                <w:szCs w:val="24"/>
              </w:rPr>
              <w:t>0</w:t>
            </w:r>
            <w:r w:rsidR="0042681F" w:rsidRPr="00904FFD">
              <w:rPr>
                <w:rFonts w:cstheme="minorHAnsi"/>
                <w:sz w:val="24"/>
                <w:szCs w:val="24"/>
              </w:rPr>
              <w:t xml:space="preserve"> </w:t>
            </w:r>
            <w:r w:rsidR="00F47746" w:rsidRPr="00904FFD">
              <w:rPr>
                <w:rFonts w:cstheme="minorHAnsi"/>
                <w:sz w:val="24"/>
                <w:szCs w:val="24"/>
              </w:rPr>
              <w:t>to be paid:</w:t>
            </w:r>
          </w:p>
          <w:p w14:paraId="2B7EBE75" w14:textId="05DAE8C1" w:rsidR="00EF2242" w:rsidRPr="00904FFD" w:rsidRDefault="004D5718" w:rsidP="00F47746">
            <w:pPr>
              <w:pStyle w:val="ListParagraph"/>
              <w:numPr>
                <w:ilvl w:val="0"/>
                <w:numId w:val="13"/>
              </w:numPr>
              <w:spacing w:after="0"/>
              <w:rPr>
                <w:rFonts w:cstheme="minorHAnsi"/>
                <w:sz w:val="24"/>
                <w:szCs w:val="24"/>
              </w:rPr>
            </w:pPr>
            <w:r>
              <w:rPr>
                <w:rFonts w:cstheme="minorHAnsi"/>
                <w:sz w:val="24"/>
                <w:szCs w:val="24"/>
              </w:rPr>
              <w:t>B</w:t>
            </w:r>
            <w:r w:rsidR="00F47746" w:rsidRPr="00904FFD">
              <w:rPr>
                <w:rFonts w:cstheme="minorHAnsi"/>
                <w:sz w:val="24"/>
                <w:szCs w:val="24"/>
              </w:rPr>
              <w:t xml:space="preserve">y cheque to be </w:t>
            </w:r>
            <w:r w:rsidR="0042681F" w:rsidRPr="00904FFD">
              <w:rPr>
                <w:rFonts w:cstheme="minorHAnsi"/>
                <w:sz w:val="24"/>
                <w:szCs w:val="24"/>
              </w:rPr>
              <w:t xml:space="preserve">made payable to Swindon Borough </w:t>
            </w:r>
            <w:r w:rsidR="00904FFD" w:rsidRPr="00904FFD">
              <w:rPr>
                <w:rFonts w:cstheme="minorHAnsi"/>
                <w:sz w:val="24"/>
                <w:szCs w:val="24"/>
              </w:rPr>
              <w:t>Council</w:t>
            </w:r>
          </w:p>
          <w:p w14:paraId="1399A05A" w14:textId="68BFD09B" w:rsidR="004D5718" w:rsidRPr="004D5718" w:rsidRDefault="004D5718" w:rsidP="00904FFD">
            <w:pPr>
              <w:pStyle w:val="ListParagraph"/>
              <w:numPr>
                <w:ilvl w:val="0"/>
                <w:numId w:val="13"/>
              </w:numPr>
              <w:spacing w:after="0"/>
              <w:rPr>
                <w:rFonts w:cstheme="minorHAnsi"/>
                <w:color w:val="FF0000"/>
                <w:sz w:val="24"/>
                <w:szCs w:val="24"/>
              </w:rPr>
            </w:pPr>
            <w:r>
              <w:rPr>
                <w:rFonts w:cstheme="minorHAnsi"/>
                <w:sz w:val="24"/>
                <w:szCs w:val="24"/>
              </w:rPr>
              <w:t>B</w:t>
            </w:r>
            <w:r w:rsidR="00F47746" w:rsidRPr="00904FFD">
              <w:rPr>
                <w:rFonts w:cstheme="minorHAnsi"/>
                <w:sz w:val="24"/>
                <w:szCs w:val="24"/>
              </w:rPr>
              <w:t>y invoice – please provide full invoicing details</w:t>
            </w:r>
            <w:r w:rsidR="00904FFD" w:rsidRPr="00904FFD">
              <w:rPr>
                <w:rFonts w:cstheme="minorHAnsi"/>
                <w:sz w:val="24"/>
                <w:szCs w:val="24"/>
              </w:rPr>
              <w:t xml:space="preserve">. </w:t>
            </w:r>
          </w:p>
          <w:p w14:paraId="6C7308F0" w14:textId="0D2EB414" w:rsidR="00F47746" w:rsidRPr="004D5718" w:rsidRDefault="004D5718" w:rsidP="004D5718">
            <w:pPr>
              <w:pStyle w:val="ListParagraph"/>
              <w:spacing w:after="0"/>
              <w:rPr>
                <w:rFonts w:cstheme="minorHAnsi"/>
                <w:color w:val="FF0000"/>
                <w:sz w:val="24"/>
                <w:szCs w:val="24"/>
              </w:rPr>
            </w:pPr>
            <w:r w:rsidRPr="004D5718">
              <w:rPr>
                <w:rFonts w:cstheme="minorHAnsi"/>
                <w:b/>
                <w:color w:val="7030A0"/>
                <w:sz w:val="24"/>
                <w:szCs w:val="24"/>
              </w:rPr>
              <w:t>PLEASE NOTE:</w:t>
            </w:r>
            <w:r>
              <w:rPr>
                <w:rFonts w:cstheme="minorHAnsi"/>
                <w:color w:val="7030A0"/>
                <w:sz w:val="24"/>
                <w:szCs w:val="24"/>
              </w:rPr>
              <w:t xml:space="preserve"> </w:t>
            </w:r>
            <w:r w:rsidR="00904FFD" w:rsidRPr="004D5718">
              <w:rPr>
                <w:rFonts w:cstheme="minorHAnsi"/>
                <w:color w:val="7030A0"/>
                <w:sz w:val="24"/>
                <w:szCs w:val="24"/>
              </w:rPr>
              <w:t xml:space="preserve"> If you are employed by an NHS Trust you will need a purchase order number from the Trust Finance Department in order to secure a place. If they require Swindon Borough Council to be set up as a new provider on their system this will need to be done before the training takes place. </w:t>
            </w:r>
            <w:r w:rsidR="00904FFD" w:rsidRPr="004D5718">
              <w:rPr>
                <w:rFonts w:cstheme="minorHAnsi"/>
                <w:b/>
                <w:color w:val="7030A0"/>
                <w:sz w:val="24"/>
                <w:szCs w:val="24"/>
              </w:rPr>
              <w:t>Please check</w:t>
            </w:r>
            <w:r w:rsidR="00A71A29">
              <w:rPr>
                <w:rFonts w:cstheme="minorHAnsi"/>
                <w:b/>
                <w:color w:val="7030A0"/>
                <w:sz w:val="24"/>
                <w:szCs w:val="24"/>
              </w:rPr>
              <w:t>.</w:t>
            </w:r>
          </w:p>
          <w:p w14:paraId="1AB254E9" w14:textId="30ACB39B" w:rsidR="004D5718" w:rsidRPr="00904FFD" w:rsidRDefault="004D5718" w:rsidP="004D5718">
            <w:pPr>
              <w:pStyle w:val="ListParagraph"/>
              <w:spacing w:after="0"/>
              <w:rPr>
                <w:rFonts w:cstheme="minorHAnsi"/>
                <w:sz w:val="24"/>
                <w:szCs w:val="24"/>
              </w:rPr>
            </w:pPr>
          </w:p>
        </w:tc>
      </w:tr>
    </w:tbl>
    <w:tbl>
      <w:tblPr>
        <w:tblStyle w:val="TableGrid"/>
        <w:tblW w:w="10207" w:type="dxa"/>
        <w:tblInd w:w="-431"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0207"/>
      </w:tblGrid>
      <w:tr w:rsidR="00973885" w:rsidRPr="00904FFD" w14:paraId="712C504B" w14:textId="77777777" w:rsidTr="002E1D0D">
        <w:trPr>
          <w:trHeight w:val="583"/>
        </w:trPr>
        <w:tc>
          <w:tcPr>
            <w:tcW w:w="10207" w:type="dxa"/>
            <w:shd w:val="clear" w:color="auto" w:fill="D9D9D9" w:themeFill="background1" w:themeFillShade="D9"/>
            <w:vAlign w:val="center"/>
          </w:tcPr>
          <w:p w14:paraId="581322D6" w14:textId="2070D745" w:rsidR="00973885" w:rsidRPr="00904FFD" w:rsidRDefault="0042681F" w:rsidP="002E1D0D">
            <w:pPr>
              <w:pStyle w:val="Heading2"/>
              <w:rPr>
                <w:rFonts w:asciiTheme="minorHAnsi" w:hAnsiTheme="minorHAnsi" w:cstheme="minorHAnsi"/>
                <w:sz w:val="24"/>
                <w:szCs w:val="24"/>
              </w:rPr>
            </w:pPr>
            <w:r w:rsidRPr="00904FFD">
              <w:rPr>
                <w:rFonts w:asciiTheme="minorHAnsi" w:hAnsiTheme="minorHAnsi" w:cstheme="minorHAnsi"/>
                <w:sz w:val="24"/>
                <w:szCs w:val="24"/>
              </w:rPr>
              <w:t xml:space="preserve">Please return this form </w:t>
            </w:r>
            <w:r w:rsidR="00F47746" w:rsidRPr="00904FFD">
              <w:rPr>
                <w:rFonts w:asciiTheme="minorHAnsi" w:hAnsiTheme="minorHAnsi" w:cstheme="minorHAnsi"/>
                <w:sz w:val="24"/>
                <w:szCs w:val="24"/>
              </w:rPr>
              <w:t>and payment (unless invoicing option preferred)</w:t>
            </w:r>
            <w:r w:rsidRPr="00904FFD">
              <w:rPr>
                <w:rFonts w:asciiTheme="minorHAnsi" w:hAnsiTheme="minorHAnsi" w:cstheme="minorHAnsi"/>
                <w:sz w:val="24"/>
                <w:szCs w:val="24"/>
              </w:rPr>
              <w:t xml:space="preserve"> to:</w:t>
            </w:r>
          </w:p>
        </w:tc>
      </w:tr>
    </w:tbl>
    <w:tbl>
      <w:tblPr>
        <w:tblStyle w:val="TableGridLight"/>
        <w:tblW w:w="10207" w:type="dxa"/>
        <w:tblInd w:w="-431"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5106"/>
        <w:gridCol w:w="5101"/>
      </w:tblGrid>
      <w:tr w:rsidR="000C2633" w:rsidRPr="00904FFD" w14:paraId="10ACE2C1" w14:textId="77777777" w:rsidTr="00A71A29">
        <w:tc>
          <w:tcPr>
            <w:tcW w:w="5106" w:type="dxa"/>
            <w:tcMar>
              <w:top w:w="113" w:type="dxa"/>
              <w:bottom w:w="113" w:type="dxa"/>
            </w:tcMar>
          </w:tcPr>
          <w:p w14:paraId="2764926D" w14:textId="296AC1D3" w:rsidR="004D5718" w:rsidRPr="004D5718" w:rsidRDefault="004D5718" w:rsidP="00904FFD">
            <w:pPr>
              <w:spacing w:before="0" w:after="0" w:line="276" w:lineRule="auto"/>
              <w:rPr>
                <w:rFonts w:eastAsia="Times New Roman" w:cstheme="minorHAnsi"/>
                <w:b/>
                <w:color w:val="000000"/>
                <w:sz w:val="24"/>
                <w:szCs w:val="24"/>
              </w:rPr>
            </w:pPr>
            <w:r w:rsidRPr="004D5718">
              <w:rPr>
                <w:rFonts w:eastAsia="Times New Roman" w:cstheme="minorHAnsi"/>
                <w:b/>
                <w:color w:val="000000"/>
                <w:sz w:val="24"/>
                <w:szCs w:val="24"/>
              </w:rPr>
              <w:t>Gaby Smith</w:t>
            </w:r>
          </w:p>
          <w:p w14:paraId="7F9A7711" w14:textId="25FAA92D" w:rsidR="004D5718" w:rsidRDefault="002E1D0D" w:rsidP="00904FFD">
            <w:pPr>
              <w:spacing w:before="0" w:after="0" w:line="276" w:lineRule="auto"/>
              <w:rPr>
                <w:rFonts w:eastAsia="Times New Roman" w:cstheme="minorHAnsi"/>
                <w:color w:val="000000"/>
                <w:sz w:val="24"/>
                <w:szCs w:val="24"/>
              </w:rPr>
            </w:pPr>
            <w:r>
              <w:rPr>
                <w:rFonts w:eastAsia="Times New Roman" w:cstheme="minorHAnsi"/>
                <w:color w:val="000000"/>
                <w:sz w:val="24"/>
                <w:szCs w:val="24"/>
              </w:rPr>
              <w:t>Speech a</w:t>
            </w:r>
            <w:r w:rsidR="004D5718">
              <w:rPr>
                <w:rFonts w:eastAsia="Times New Roman" w:cstheme="minorHAnsi"/>
                <w:color w:val="000000"/>
                <w:sz w:val="24"/>
                <w:szCs w:val="24"/>
              </w:rPr>
              <w:t>nd Language Therapy Team</w:t>
            </w:r>
          </w:p>
          <w:p w14:paraId="4FD9AC60" w14:textId="5781BE0B" w:rsidR="0042681F" w:rsidRPr="004D5718" w:rsidRDefault="0042681F" w:rsidP="00904FFD">
            <w:pPr>
              <w:spacing w:before="0" w:after="0" w:line="276" w:lineRule="auto"/>
              <w:rPr>
                <w:rFonts w:eastAsia="Times New Roman" w:cstheme="minorHAnsi"/>
                <w:color w:val="000000"/>
                <w:sz w:val="24"/>
                <w:szCs w:val="24"/>
              </w:rPr>
            </w:pPr>
            <w:r w:rsidRPr="004D5718">
              <w:rPr>
                <w:rFonts w:eastAsia="Times New Roman" w:cstheme="minorHAnsi"/>
                <w:color w:val="000000"/>
                <w:sz w:val="24"/>
                <w:szCs w:val="24"/>
              </w:rPr>
              <w:t xml:space="preserve">Salt Way Centre </w:t>
            </w:r>
          </w:p>
          <w:p w14:paraId="6CB6C7FF" w14:textId="77777777" w:rsidR="0042681F" w:rsidRPr="004D5718" w:rsidRDefault="0042681F" w:rsidP="00904FFD">
            <w:pPr>
              <w:spacing w:before="0" w:after="0" w:line="276" w:lineRule="auto"/>
              <w:rPr>
                <w:rFonts w:eastAsia="Times New Roman" w:cstheme="minorHAnsi"/>
                <w:color w:val="000000"/>
                <w:sz w:val="24"/>
                <w:szCs w:val="24"/>
              </w:rPr>
            </w:pPr>
            <w:r w:rsidRPr="004D5718">
              <w:rPr>
                <w:rFonts w:eastAsia="Times New Roman" w:cstheme="minorHAnsi"/>
                <w:color w:val="000000"/>
                <w:sz w:val="24"/>
                <w:szCs w:val="24"/>
              </w:rPr>
              <w:t xml:space="preserve">Pearl Road </w:t>
            </w:r>
          </w:p>
          <w:p w14:paraId="3B237BC5" w14:textId="77777777" w:rsidR="0042681F" w:rsidRPr="004D5718" w:rsidRDefault="0042681F" w:rsidP="00904FFD">
            <w:pPr>
              <w:spacing w:before="0" w:after="0" w:line="276" w:lineRule="auto"/>
              <w:rPr>
                <w:rFonts w:eastAsia="Times New Roman" w:cstheme="minorHAnsi"/>
                <w:color w:val="000000"/>
                <w:sz w:val="24"/>
                <w:szCs w:val="24"/>
              </w:rPr>
            </w:pPr>
            <w:r w:rsidRPr="004D5718">
              <w:rPr>
                <w:rFonts w:eastAsia="Times New Roman" w:cstheme="minorHAnsi"/>
                <w:color w:val="000000"/>
                <w:sz w:val="24"/>
                <w:szCs w:val="24"/>
              </w:rPr>
              <w:t xml:space="preserve">Swindon  </w:t>
            </w:r>
          </w:p>
          <w:p w14:paraId="29B87848" w14:textId="2C6F8021" w:rsidR="0042681F" w:rsidRPr="004D5718" w:rsidRDefault="0042681F" w:rsidP="00904FFD">
            <w:pPr>
              <w:spacing w:before="0" w:after="0" w:line="276" w:lineRule="auto"/>
              <w:rPr>
                <w:rFonts w:eastAsia="Times New Roman" w:cstheme="minorHAnsi"/>
                <w:color w:val="000000"/>
                <w:sz w:val="24"/>
                <w:szCs w:val="24"/>
              </w:rPr>
            </w:pPr>
            <w:r w:rsidRPr="004D5718">
              <w:rPr>
                <w:rFonts w:eastAsia="Times New Roman" w:cstheme="minorHAnsi"/>
                <w:color w:val="000000"/>
                <w:sz w:val="24"/>
                <w:szCs w:val="24"/>
              </w:rPr>
              <w:t>SN5 5TD</w:t>
            </w:r>
          </w:p>
        </w:tc>
        <w:tc>
          <w:tcPr>
            <w:tcW w:w="5101" w:type="dxa"/>
            <w:tcMar>
              <w:top w:w="113" w:type="dxa"/>
              <w:bottom w:w="113" w:type="dxa"/>
            </w:tcMar>
          </w:tcPr>
          <w:p w14:paraId="6DA34BBD" w14:textId="256D42AA" w:rsidR="00E00E9F" w:rsidRPr="00A71A29" w:rsidRDefault="004D5718" w:rsidP="00904FFD">
            <w:pPr>
              <w:spacing w:before="0" w:line="276" w:lineRule="auto"/>
              <w:rPr>
                <w:b/>
                <w:sz w:val="24"/>
                <w:szCs w:val="24"/>
              </w:rPr>
            </w:pPr>
            <w:r w:rsidRPr="004D5718">
              <w:rPr>
                <w:b/>
                <w:sz w:val="24"/>
                <w:szCs w:val="24"/>
              </w:rPr>
              <w:t xml:space="preserve">Email: </w:t>
            </w:r>
            <w:r w:rsidR="00A71A29">
              <w:rPr>
                <w:b/>
                <w:sz w:val="24"/>
                <w:szCs w:val="24"/>
              </w:rPr>
              <w:t xml:space="preserve">      </w:t>
            </w:r>
            <w:hyperlink r:id="rId8" w:history="1">
              <w:r w:rsidR="0042681F" w:rsidRPr="004D5718">
                <w:rPr>
                  <w:rStyle w:val="Hyperlink"/>
                  <w:rFonts w:cstheme="minorHAnsi"/>
                  <w:sz w:val="24"/>
                  <w:szCs w:val="24"/>
                </w:rPr>
                <w:t>gsmith@swindon.gov.uk</w:t>
              </w:r>
            </w:hyperlink>
            <w:r w:rsidR="0042681F" w:rsidRPr="004D5718">
              <w:rPr>
                <w:rFonts w:cstheme="minorHAnsi"/>
                <w:sz w:val="24"/>
                <w:szCs w:val="24"/>
              </w:rPr>
              <w:t xml:space="preserve"> </w:t>
            </w:r>
          </w:p>
          <w:p w14:paraId="424ABF9F" w14:textId="77777777" w:rsidR="00A71A29" w:rsidRDefault="00A71A29" w:rsidP="00904FFD">
            <w:pPr>
              <w:spacing w:before="0" w:line="276" w:lineRule="auto"/>
              <w:rPr>
                <w:rFonts w:cstheme="minorHAnsi"/>
                <w:b/>
                <w:sz w:val="24"/>
                <w:szCs w:val="24"/>
              </w:rPr>
            </w:pPr>
          </w:p>
          <w:p w14:paraId="643B4C2D" w14:textId="36DC7394" w:rsidR="0042681F" w:rsidRPr="00A71A29" w:rsidRDefault="00A71A29" w:rsidP="00904FFD">
            <w:pPr>
              <w:spacing w:before="0" w:line="276" w:lineRule="auto"/>
              <w:rPr>
                <w:rFonts w:cstheme="minorHAnsi"/>
                <w:b/>
                <w:sz w:val="24"/>
                <w:szCs w:val="24"/>
              </w:rPr>
            </w:pPr>
            <w:r>
              <w:rPr>
                <w:rFonts w:cstheme="minorHAnsi"/>
                <w:b/>
                <w:sz w:val="24"/>
                <w:szCs w:val="24"/>
              </w:rPr>
              <w:t xml:space="preserve">Tel:            </w:t>
            </w:r>
            <w:r w:rsidR="0042681F" w:rsidRPr="004D5718">
              <w:rPr>
                <w:rFonts w:cstheme="minorHAnsi"/>
                <w:sz w:val="24"/>
                <w:szCs w:val="24"/>
              </w:rPr>
              <w:t>01793 46</w:t>
            </w:r>
            <w:r w:rsidR="00904FFD" w:rsidRPr="004D5718">
              <w:rPr>
                <w:rFonts w:cstheme="minorHAnsi"/>
                <w:sz w:val="24"/>
                <w:szCs w:val="24"/>
              </w:rPr>
              <w:t>4025</w:t>
            </w:r>
          </w:p>
          <w:p w14:paraId="39A1D674" w14:textId="3B9AA5EE" w:rsidR="004D5718" w:rsidRPr="004D5718" w:rsidRDefault="00A71A29" w:rsidP="00904FFD">
            <w:pPr>
              <w:spacing w:before="0" w:line="276" w:lineRule="auto"/>
              <w:rPr>
                <w:rFonts w:cstheme="minorHAnsi"/>
                <w:sz w:val="24"/>
                <w:szCs w:val="24"/>
              </w:rPr>
            </w:pPr>
            <w:r>
              <w:rPr>
                <w:rFonts w:cstheme="minorHAnsi"/>
                <w:sz w:val="24"/>
                <w:szCs w:val="24"/>
              </w:rPr>
              <w:t xml:space="preserve">                   </w:t>
            </w:r>
            <w:r w:rsidR="004D5718">
              <w:rPr>
                <w:rFonts w:cstheme="minorHAnsi"/>
                <w:sz w:val="24"/>
                <w:szCs w:val="24"/>
              </w:rPr>
              <w:t xml:space="preserve">01793 </w:t>
            </w:r>
            <w:r w:rsidR="004D5718" w:rsidRPr="004D5718">
              <w:rPr>
                <w:rFonts w:cstheme="minorHAnsi"/>
                <w:sz w:val="24"/>
                <w:szCs w:val="24"/>
              </w:rPr>
              <w:t>464246</w:t>
            </w:r>
          </w:p>
        </w:tc>
      </w:tr>
    </w:tbl>
    <w:p w14:paraId="5383CBF2" w14:textId="1C38E55D" w:rsidR="008A6F05" w:rsidRDefault="008A6F05" w:rsidP="00973885">
      <w:pPr>
        <w:spacing w:after="0"/>
        <w:rPr>
          <w:rFonts w:cstheme="minorHAnsi"/>
          <w:sz w:val="24"/>
          <w:szCs w:val="24"/>
        </w:rPr>
      </w:pPr>
    </w:p>
    <w:p w14:paraId="4DC3D53C" w14:textId="77777777" w:rsidR="002E1D0D" w:rsidRPr="00904FFD" w:rsidRDefault="002E1D0D" w:rsidP="00973885">
      <w:pPr>
        <w:spacing w:after="0"/>
        <w:rPr>
          <w:rFonts w:cstheme="minorHAnsi"/>
          <w:sz w:val="24"/>
          <w:szCs w:val="24"/>
        </w:rPr>
      </w:pPr>
    </w:p>
    <w:p w14:paraId="0233E7D9" w14:textId="77777777" w:rsidR="00EF2242" w:rsidRPr="00904FFD" w:rsidRDefault="00EF2242" w:rsidP="00973885">
      <w:pPr>
        <w:spacing w:after="0"/>
        <w:rPr>
          <w:rFonts w:cstheme="minorHAnsi"/>
          <w:sz w:val="24"/>
          <w:szCs w:val="24"/>
        </w:rPr>
      </w:pPr>
      <w:r w:rsidRPr="00904FFD">
        <w:rPr>
          <w:rFonts w:cstheme="minorHAnsi"/>
          <w:sz w:val="24"/>
          <w:szCs w:val="24"/>
        </w:rPr>
        <w:t>If you require more information or help with your booking please do not hesitate to contact us.</w:t>
      </w:r>
    </w:p>
    <w:p w14:paraId="58EC07F4" w14:textId="4BF9E282" w:rsidR="00F47746" w:rsidRPr="00F47746" w:rsidRDefault="00F47746">
      <w:pPr>
        <w:spacing w:after="0"/>
        <w:rPr>
          <w:rFonts w:cstheme="minorHAnsi"/>
          <w:sz w:val="28"/>
          <w:szCs w:val="28"/>
        </w:rPr>
      </w:pPr>
    </w:p>
    <w:sectPr w:rsidR="00F47746" w:rsidRPr="00F47746">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CFC00" w14:textId="77777777" w:rsidR="00B71187" w:rsidRDefault="00B71187">
      <w:pPr>
        <w:spacing w:before="0" w:after="0"/>
      </w:pPr>
      <w:r>
        <w:separator/>
      </w:r>
    </w:p>
  </w:endnote>
  <w:endnote w:type="continuationSeparator" w:id="0">
    <w:p w14:paraId="5F64E12B" w14:textId="77777777" w:rsidR="00B71187" w:rsidRDefault="00B711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221A" w14:textId="431306D5" w:rsidR="000C2633" w:rsidRDefault="008A6F05">
    <w:pPr>
      <w:pStyle w:val="Footer"/>
      <w:jc w:val="right"/>
    </w:pPr>
    <w:r>
      <w:fldChar w:fldCharType="begin"/>
    </w:r>
    <w:r>
      <w:instrText xml:space="preserve"> PAGE   \* MERGEFORMAT </w:instrText>
    </w:r>
    <w:r>
      <w:fldChar w:fldCharType="separate"/>
    </w:r>
    <w:r w:rsidR="002E1D0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783FA" w14:textId="77777777" w:rsidR="00B71187" w:rsidRDefault="00B71187">
      <w:pPr>
        <w:spacing w:before="0" w:after="0"/>
      </w:pPr>
      <w:r>
        <w:separator/>
      </w:r>
    </w:p>
  </w:footnote>
  <w:footnote w:type="continuationSeparator" w:id="0">
    <w:p w14:paraId="61841629" w14:textId="77777777" w:rsidR="00B71187" w:rsidRDefault="00B711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7DD4D" w14:textId="77777777" w:rsidR="000C2633" w:rsidRDefault="008A6F05">
    <w:pPr>
      <w:pStyle w:val="Header"/>
    </w:pPr>
    <w:r>
      <w:rPr>
        <w:noProof/>
        <w:lang w:val="en-GB" w:eastAsia="en-GB"/>
      </w:rPr>
      <w:drawing>
        <wp:inline distT="0" distB="0" distL="0" distR="0" wp14:anchorId="2118B7C0" wp14:editId="4C4E16C4">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placeholder>
          <w:docPart w:val="312553CBB3E748E686D448A495D51CF5"/>
        </w:placeholder>
        <w:showingPlcHdr/>
        <w:dataBinding w:prefixMappings="xmlns:ns0='http://schemas.microsoft.com/office/2006/coverPageProps' " w:xpath="/ns0:CoverPageProperties[1]/ns0:CompanyPhone[1]" w:storeItemID="{55AF091B-3C7A-41E3-B477-F2FDAA23CFDA}"/>
        <w15:appearance w15:val="hidden"/>
        <w:text/>
      </w:sdtPr>
      <w:sdtEndPr/>
      <w:sdtContent>
        <w:r w:rsidR="001E59CF" w:rsidRPr="00973885">
          <w:t>Company Name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EA840" w14:textId="74A97F07" w:rsidR="00A71A29" w:rsidRDefault="00A71A29">
    <w:pPr>
      <w:pStyle w:val="Header"/>
      <w:rPr>
        <w:sz w:val="40"/>
        <w:szCs w:val="40"/>
      </w:rPr>
    </w:pPr>
    <w:r w:rsidRPr="0053532E">
      <w:rPr>
        <w:noProof/>
        <w:lang w:val="en-GB" w:eastAsia="en-GB"/>
      </w:rPr>
      <w:drawing>
        <wp:inline distT="0" distB="0" distL="0" distR="0" wp14:anchorId="257B3897" wp14:editId="0336B4E1">
          <wp:extent cx="2390519" cy="746814"/>
          <wp:effectExtent l="0" t="0" r="0" b="0"/>
          <wp:docPr id="3" name="Picture 3" descr="C:\Users\fordal\Desktop\Alex\Logo\SBC &amp; FT partnership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dal\Desktop\Alex\Logo\SBC &amp; FT partnership tra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983" cy="753207"/>
                  </a:xfrm>
                  <a:prstGeom prst="rect">
                    <a:avLst/>
                  </a:prstGeom>
                  <a:noFill/>
                  <a:ln>
                    <a:noFill/>
                  </a:ln>
                </pic:spPr>
              </pic:pic>
            </a:graphicData>
          </a:graphic>
        </wp:inline>
      </w:drawing>
    </w:r>
  </w:p>
  <w:p w14:paraId="5BB51B96" w14:textId="6AB19BD1" w:rsidR="000C2633" w:rsidRDefault="00EF2242" w:rsidP="00A71A29">
    <w:pPr>
      <w:pStyle w:val="Header"/>
      <w:jc w:val="center"/>
    </w:pPr>
    <w:r w:rsidRPr="00EF2242">
      <w:rPr>
        <w:sz w:val="40"/>
        <w:szCs w:val="40"/>
      </w:rPr>
      <w:t>Application Form</w:t>
    </w:r>
    <w:r>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690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608A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76B38"/>
    <w:multiLevelType w:val="hybridMultilevel"/>
    <w:tmpl w:val="23223C24"/>
    <w:lvl w:ilvl="0" w:tplc="AD9A74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1F"/>
    <w:rsid w:val="000C2633"/>
    <w:rsid w:val="000D05D8"/>
    <w:rsid w:val="001A40E4"/>
    <w:rsid w:val="001B2073"/>
    <w:rsid w:val="001C09BA"/>
    <w:rsid w:val="001E59CF"/>
    <w:rsid w:val="002E1D0D"/>
    <w:rsid w:val="002F1DBC"/>
    <w:rsid w:val="003241AA"/>
    <w:rsid w:val="00342CDD"/>
    <w:rsid w:val="00363A6A"/>
    <w:rsid w:val="00385502"/>
    <w:rsid w:val="0042681F"/>
    <w:rsid w:val="0043324B"/>
    <w:rsid w:val="00451627"/>
    <w:rsid w:val="00485E06"/>
    <w:rsid w:val="004D5718"/>
    <w:rsid w:val="004E1A15"/>
    <w:rsid w:val="00521A90"/>
    <w:rsid w:val="0053532E"/>
    <w:rsid w:val="005443BE"/>
    <w:rsid w:val="005A71DD"/>
    <w:rsid w:val="005E21DF"/>
    <w:rsid w:val="005E3543"/>
    <w:rsid w:val="006228EE"/>
    <w:rsid w:val="00635407"/>
    <w:rsid w:val="0066002F"/>
    <w:rsid w:val="006A0C25"/>
    <w:rsid w:val="006F1EB2"/>
    <w:rsid w:val="00761239"/>
    <w:rsid w:val="00795023"/>
    <w:rsid w:val="00802707"/>
    <w:rsid w:val="008156CB"/>
    <w:rsid w:val="008527F0"/>
    <w:rsid w:val="008A6F05"/>
    <w:rsid w:val="00904FFD"/>
    <w:rsid w:val="0093020C"/>
    <w:rsid w:val="009541C6"/>
    <w:rsid w:val="00973885"/>
    <w:rsid w:val="00991989"/>
    <w:rsid w:val="009C0381"/>
    <w:rsid w:val="009C7DE8"/>
    <w:rsid w:val="00A63436"/>
    <w:rsid w:val="00A670F2"/>
    <w:rsid w:val="00A71A29"/>
    <w:rsid w:val="00B42047"/>
    <w:rsid w:val="00B71187"/>
    <w:rsid w:val="00B8392C"/>
    <w:rsid w:val="00BC7D19"/>
    <w:rsid w:val="00C07439"/>
    <w:rsid w:val="00C26D0F"/>
    <w:rsid w:val="00C5493D"/>
    <w:rsid w:val="00C97885"/>
    <w:rsid w:val="00CA1C12"/>
    <w:rsid w:val="00CA7DE2"/>
    <w:rsid w:val="00D7348B"/>
    <w:rsid w:val="00D81560"/>
    <w:rsid w:val="00DA2EA0"/>
    <w:rsid w:val="00DB5054"/>
    <w:rsid w:val="00E00E9F"/>
    <w:rsid w:val="00E553AA"/>
    <w:rsid w:val="00EA0EB4"/>
    <w:rsid w:val="00EC36E1"/>
    <w:rsid w:val="00EF2242"/>
    <w:rsid w:val="00F37398"/>
    <w:rsid w:val="00F37ACA"/>
    <w:rsid w:val="00F42096"/>
    <w:rsid w:val="00F47746"/>
    <w:rsid w:val="00F5388D"/>
    <w:rsid w:val="00F70C25"/>
    <w:rsid w:val="00F73A09"/>
    <w:rsid w:val="00FC53EB"/>
    <w:rsid w:val="00FE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D259CE6"/>
  <w15:chartTrackingRefBased/>
  <w15:docId w15:val="{59332177-1BF7-4817-A5F3-9B65A7F7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268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mith@swindon.gov.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dal\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2553CBB3E748E686D448A495D51CF5"/>
        <w:category>
          <w:name w:val="General"/>
          <w:gallery w:val="placeholder"/>
        </w:category>
        <w:types>
          <w:type w:val="bbPlcHdr"/>
        </w:types>
        <w:behaviors>
          <w:behavior w:val="content"/>
        </w:behaviors>
        <w:guid w:val="{8AB8074F-ADAD-4783-BB62-1470151D886A}"/>
      </w:docPartPr>
      <w:docPartBody>
        <w:p w:rsidR="00736C28" w:rsidRDefault="00D54044" w:rsidP="00D54044">
          <w:pPr>
            <w:pStyle w:val="312553CBB3E748E686D448A495D51CF5"/>
          </w:pPr>
          <w:r w:rsidRPr="00973885">
            <w:t>HR 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44"/>
    <w:rsid w:val="001B0676"/>
    <w:rsid w:val="001E11B6"/>
    <w:rsid w:val="001F35D8"/>
    <w:rsid w:val="00736C28"/>
    <w:rsid w:val="00D54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F2B80BE2FA49AF955915CEBE1C1E2A">
    <w:name w:val="F8F2B80BE2FA49AF955915CEBE1C1E2A"/>
  </w:style>
  <w:style w:type="paragraph" w:customStyle="1" w:styleId="5B70ECCBFB6E4C06B53D486576980E7F">
    <w:name w:val="5B70ECCBFB6E4C06B53D486576980E7F"/>
  </w:style>
  <w:style w:type="paragraph" w:customStyle="1" w:styleId="9FE252CC17224F04B8E7E135624CFA61">
    <w:name w:val="9FE252CC17224F04B8E7E135624CFA61"/>
  </w:style>
  <w:style w:type="paragraph" w:customStyle="1" w:styleId="C2C688B384834F8F90683D33762E382A">
    <w:name w:val="C2C688B384834F8F90683D33762E382A"/>
  </w:style>
  <w:style w:type="paragraph" w:customStyle="1" w:styleId="17ECCF3AC2FE41B898E2E1D2DB40C4A9">
    <w:name w:val="17ECCF3AC2FE41B898E2E1D2DB40C4A9"/>
  </w:style>
  <w:style w:type="paragraph" w:customStyle="1" w:styleId="FFF92D6FB2A14A0DA623E9289A99231B">
    <w:name w:val="FFF92D6FB2A14A0DA623E9289A99231B"/>
  </w:style>
  <w:style w:type="paragraph" w:customStyle="1" w:styleId="B928A12B85C34998A85D414B3521CB0C">
    <w:name w:val="B928A12B85C34998A85D414B3521CB0C"/>
  </w:style>
  <w:style w:type="paragraph" w:customStyle="1" w:styleId="EAD8EA53C85143C2B1E6B0D4C7121F4B">
    <w:name w:val="EAD8EA53C85143C2B1E6B0D4C7121F4B"/>
  </w:style>
  <w:style w:type="paragraph" w:customStyle="1" w:styleId="494026795F364D849858F7DD1AE4E9EF">
    <w:name w:val="494026795F364D849858F7DD1AE4E9EF"/>
  </w:style>
  <w:style w:type="paragraph" w:customStyle="1" w:styleId="25342977C96C402DB6A02E2E18D76048">
    <w:name w:val="25342977C96C402DB6A02E2E18D76048"/>
  </w:style>
  <w:style w:type="paragraph" w:customStyle="1" w:styleId="93B57DE5E5C84C2F90E52000C198CB34">
    <w:name w:val="93B57DE5E5C84C2F90E52000C198CB34"/>
  </w:style>
  <w:style w:type="paragraph" w:customStyle="1" w:styleId="0FE0C7018FD04583B3BF1E38B7FB37A7">
    <w:name w:val="0FE0C7018FD04583B3BF1E38B7FB37A7"/>
  </w:style>
  <w:style w:type="paragraph" w:customStyle="1" w:styleId="AF465EEFEFA74EA7A4FB2D71886E2013">
    <w:name w:val="AF465EEFEFA74EA7A4FB2D71886E2013"/>
  </w:style>
  <w:style w:type="paragraph" w:customStyle="1" w:styleId="4CE2AB6B32D54599BFF9A4392A5E7043">
    <w:name w:val="4CE2AB6B32D54599BFF9A4392A5E7043"/>
  </w:style>
  <w:style w:type="paragraph" w:customStyle="1" w:styleId="A1A2F8DEC5764D1BA71BB747A231B20A">
    <w:name w:val="A1A2F8DEC5764D1BA71BB747A231B20A"/>
  </w:style>
  <w:style w:type="paragraph" w:customStyle="1" w:styleId="A68FD0DE6C2140BAAEE6EDE77A7523F1">
    <w:name w:val="A68FD0DE6C2140BAAEE6EDE77A7523F1"/>
  </w:style>
  <w:style w:type="paragraph" w:customStyle="1" w:styleId="4E55D5C710FE4CBF8B75718FDF3093E5">
    <w:name w:val="4E55D5C710FE4CBF8B75718FDF3093E5"/>
  </w:style>
  <w:style w:type="paragraph" w:customStyle="1" w:styleId="4C1B8EFB2E7D4416BB56DBD6AC1193EF">
    <w:name w:val="4C1B8EFB2E7D4416BB56DBD6AC1193EF"/>
  </w:style>
  <w:style w:type="paragraph" w:customStyle="1" w:styleId="B072C3D9628E43EEB2A6137AC3CD44D8">
    <w:name w:val="B072C3D9628E43EEB2A6137AC3CD44D8"/>
  </w:style>
  <w:style w:type="paragraph" w:customStyle="1" w:styleId="CE6DF58F23344B34884DC33E8EE70D18">
    <w:name w:val="CE6DF58F23344B34884DC33E8EE70D18"/>
  </w:style>
  <w:style w:type="paragraph" w:customStyle="1" w:styleId="613AF46178C24C3195F9F79EA73A6714">
    <w:name w:val="613AF46178C24C3195F9F79EA73A6714"/>
  </w:style>
  <w:style w:type="paragraph" w:customStyle="1" w:styleId="6B0E5E4546004A8399F85453F9754457">
    <w:name w:val="6B0E5E4546004A8399F85453F9754457"/>
  </w:style>
  <w:style w:type="paragraph" w:customStyle="1" w:styleId="E76565C080AF471FA4FB46801CE97209">
    <w:name w:val="E76565C080AF471FA4FB46801CE97209"/>
  </w:style>
  <w:style w:type="paragraph" w:customStyle="1" w:styleId="2149475078AB4C5E8BE92B780E404A0F">
    <w:name w:val="2149475078AB4C5E8BE92B780E404A0F"/>
  </w:style>
  <w:style w:type="paragraph" w:customStyle="1" w:styleId="FC6C1A1074BB4B37BF0CC304E04EFCDD">
    <w:name w:val="FC6C1A1074BB4B37BF0CC304E04EFCDD"/>
  </w:style>
  <w:style w:type="paragraph" w:customStyle="1" w:styleId="D397EF6C3E6B40DA91BDFF2C63520B31">
    <w:name w:val="D397EF6C3E6B40DA91BDFF2C63520B31"/>
  </w:style>
  <w:style w:type="paragraph" w:customStyle="1" w:styleId="EB73A00BF9CB4D718C25B8D41255FE8F">
    <w:name w:val="EB73A00BF9CB4D718C25B8D41255FE8F"/>
  </w:style>
  <w:style w:type="paragraph" w:customStyle="1" w:styleId="720A8C72A26A494A8A5DE19B67A7EEFF">
    <w:name w:val="720A8C72A26A494A8A5DE19B67A7EEFF"/>
  </w:style>
  <w:style w:type="paragraph" w:customStyle="1" w:styleId="8CCC5B003A7743C5B639E77F2175D02D">
    <w:name w:val="8CCC5B003A7743C5B639E77F2175D02D"/>
  </w:style>
  <w:style w:type="paragraph" w:customStyle="1" w:styleId="4A9C688772C54462BCCD4FABB3421E2C">
    <w:name w:val="4A9C688772C54462BCCD4FABB3421E2C"/>
  </w:style>
  <w:style w:type="paragraph" w:customStyle="1" w:styleId="B89FDEB032E44662B69DD4B129EAADE9">
    <w:name w:val="B89FDEB032E44662B69DD4B129EAADE9"/>
  </w:style>
  <w:style w:type="paragraph" w:customStyle="1" w:styleId="6A39F9E92B2E4826819E9DC6B9C73FF5">
    <w:name w:val="6A39F9E92B2E4826819E9DC6B9C73FF5"/>
  </w:style>
  <w:style w:type="paragraph" w:customStyle="1" w:styleId="3DD9BE3EB62C4B2B9307CFECB5E68D17">
    <w:name w:val="3DD9BE3EB62C4B2B9307CFECB5E68D17"/>
  </w:style>
  <w:style w:type="paragraph" w:customStyle="1" w:styleId="8266E3C3324040769382C9BC9B3442D4">
    <w:name w:val="8266E3C3324040769382C9BC9B3442D4"/>
  </w:style>
  <w:style w:type="paragraph" w:customStyle="1" w:styleId="3CB6753D2EA74342A834FA6A6EC34E99">
    <w:name w:val="3CB6753D2EA74342A834FA6A6EC34E99"/>
  </w:style>
  <w:style w:type="paragraph" w:customStyle="1" w:styleId="A795B0A7F03E4FE9909EB908EF338F45">
    <w:name w:val="A795B0A7F03E4FE9909EB908EF338F45"/>
  </w:style>
  <w:style w:type="paragraph" w:customStyle="1" w:styleId="D55407B9F27A488D873B41B94924ABEF">
    <w:name w:val="D55407B9F27A488D873B41B94924ABEF"/>
  </w:style>
  <w:style w:type="paragraph" w:customStyle="1" w:styleId="3BE8F88E0B5C431982204207C2ED5A3C">
    <w:name w:val="3BE8F88E0B5C431982204207C2ED5A3C"/>
  </w:style>
  <w:style w:type="paragraph" w:customStyle="1" w:styleId="2EC93243CFCE4FA988F0678D45789017">
    <w:name w:val="2EC93243CFCE4FA988F0678D45789017"/>
  </w:style>
  <w:style w:type="paragraph" w:customStyle="1" w:styleId="379A9E59611F4F1B814E9F7470A519C4">
    <w:name w:val="379A9E59611F4F1B814E9F7470A519C4"/>
  </w:style>
  <w:style w:type="paragraph" w:customStyle="1" w:styleId="54B89667D154455DB189AF661545D5E6">
    <w:name w:val="54B89667D154455DB189AF661545D5E6"/>
  </w:style>
  <w:style w:type="paragraph" w:customStyle="1" w:styleId="1C829D3DB0584EE0B845092801817F07">
    <w:name w:val="1C829D3DB0584EE0B845092801817F07"/>
  </w:style>
  <w:style w:type="paragraph" w:customStyle="1" w:styleId="3B80029A39DE4322865022F96EFAC056">
    <w:name w:val="3B80029A39DE4322865022F96EFAC056"/>
  </w:style>
  <w:style w:type="paragraph" w:customStyle="1" w:styleId="DC64E5F249454A93AEC708425379E1A6">
    <w:name w:val="DC64E5F249454A93AEC708425379E1A6"/>
  </w:style>
  <w:style w:type="paragraph" w:customStyle="1" w:styleId="C76D73F04C7E4EF9AA7088CB7F5E20C1">
    <w:name w:val="C76D73F04C7E4EF9AA7088CB7F5E20C1"/>
  </w:style>
  <w:style w:type="paragraph" w:customStyle="1" w:styleId="CD055CC19E064B91864C67569B9B11CE">
    <w:name w:val="CD055CC19E064B91864C67569B9B11CE"/>
  </w:style>
  <w:style w:type="paragraph" w:customStyle="1" w:styleId="2C50427F36B648F09FDF1BDBA0E92AE7">
    <w:name w:val="2C50427F36B648F09FDF1BDBA0E92AE7"/>
  </w:style>
  <w:style w:type="paragraph" w:customStyle="1" w:styleId="5777AD7CCA7E4C94AAFAA7B3BE59DC4F">
    <w:name w:val="5777AD7CCA7E4C94AAFAA7B3BE59DC4F"/>
  </w:style>
  <w:style w:type="paragraph" w:customStyle="1" w:styleId="3087EC5EC4194E05B8415A0B2A22A99B">
    <w:name w:val="3087EC5EC4194E05B8415A0B2A22A99B"/>
  </w:style>
  <w:style w:type="paragraph" w:customStyle="1" w:styleId="C3650DD38D99496E9AADA2CB26475B57">
    <w:name w:val="C3650DD38D99496E9AADA2CB26475B57"/>
  </w:style>
  <w:style w:type="paragraph" w:customStyle="1" w:styleId="0F1DF9476EC447D9B74E9057DF2E4246">
    <w:name w:val="0F1DF9476EC447D9B74E9057DF2E4246"/>
  </w:style>
  <w:style w:type="paragraph" w:customStyle="1" w:styleId="1E31727D037C4E1780C9F8577981CF13">
    <w:name w:val="1E31727D037C4E1780C9F8577981CF13"/>
  </w:style>
  <w:style w:type="paragraph" w:customStyle="1" w:styleId="216CF10875CB4A4885DB95C3D3C2C996">
    <w:name w:val="216CF10875CB4A4885DB95C3D3C2C996"/>
  </w:style>
  <w:style w:type="paragraph" w:customStyle="1" w:styleId="2B07B18B6AEB412BBE042F4AD64141FF">
    <w:name w:val="2B07B18B6AEB412BBE042F4AD64141FF"/>
  </w:style>
  <w:style w:type="paragraph" w:customStyle="1" w:styleId="9A825F7057964AC5A7257CF6A137DAD6">
    <w:name w:val="9A825F7057964AC5A7257CF6A137DAD6"/>
  </w:style>
  <w:style w:type="paragraph" w:customStyle="1" w:styleId="066E55F1F32F4C018F82560594ADD65D">
    <w:name w:val="066E55F1F32F4C018F82560594ADD65D"/>
  </w:style>
  <w:style w:type="paragraph" w:customStyle="1" w:styleId="90C4922B8F7D4C2BB32EBA4937EFE738">
    <w:name w:val="90C4922B8F7D4C2BB32EBA4937EFE738"/>
  </w:style>
  <w:style w:type="paragraph" w:customStyle="1" w:styleId="55C9D0E80A224807B0721CF63519FA05">
    <w:name w:val="55C9D0E80A224807B0721CF63519FA05"/>
  </w:style>
  <w:style w:type="paragraph" w:customStyle="1" w:styleId="38EFA3CB70644A9895BC8C3EDD5B5735">
    <w:name w:val="38EFA3CB70644A9895BC8C3EDD5B5735"/>
  </w:style>
  <w:style w:type="paragraph" w:customStyle="1" w:styleId="E58698CC4B844B8CA06F71F56371A756">
    <w:name w:val="E58698CC4B844B8CA06F71F56371A756"/>
  </w:style>
  <w:style w:type="paragraph" w:customStyle="1" w:styleId="D8AD5F6F35F3441BA218DB2CCD446830">
    <w:name w:val="D8AD5F6F35F3441BA218DB2CCD446830"/>
  </w:style>
  <w:style w:type="paragraph" w:customStyle="1" w:styleId="6EBD2ACB7A714B3FBB9E4D30EBF7B917">
    <w:name w:val="6EBD2ACB7A714B3FBB9E4D30EBF7B917"/>
  </w:style>
  <w:style w:type="paragraph" w:customStyle="1" w:styleId="0A5CE931CFA04BF198FB80BAFC5A607D">
    <w:name w:val="0A5CE931CFA04BF198FB80BAFC5A607D"/>
  </w:style>
  <w:style w:type="paragraph" w:customStyle="1" w:styleId="711BC2B8E89A45A8A5605C5D2EC51370">
    <w:name w:val="711BC2B8E89A45A8A5605C5D2EC51370"/>
  </w:style>
  <w:style w:type="paragraph" w:customStyle="1" w:styleId="9C3698A4F12447D5972824A59E0A1100">
    <w:name w:val="9C3698A4F12447D5972824A59E0A1100"/>
  </w:style>
  <w:style w:type="paragraph" w:customStyle="1" w:styleId="A755EE07A5EF4D14A8174D627C2C91E4">
    <w:name w:val="A755EE07A5EF4D14A8174D627C2C91E4"/>
  </w:style>
  <w:style w:type="paragraph" w:customStyle="1" w:styleId="9EE589F4ABA34CED882C4FACC5D2C5B9">
    <w:name w:val="9EE589F4ABA34CED882C4FACC5D2C5B9"/>
    <w:rsid w:val="00D54044"/>
  </w:style>
  <w:style w:type="paragraph" w:customStyle="1" w:styleId="312553CBB3E748E686D448A495D51CF5">
    <w:name w:val="312553CBB3E748E686D448A495D51CF5"/>
    <w:rsid w:val="00D54044"/>
  </w:style>
  <w:style w:type="paragraph" w:customStyle="1" w:styleId="2B41FF41761243AB81896B83BCF29F69">
    <w:name w:val="2B41FF41761243AB81896B83BCF29F69"/>
    <w:rsid w:val="00D54044"/>
  </w:style>
  <w:style w:type="paragraph" w:customStyle="1" w:styleId="C16F2B5DCD2745B9B103437BE8188477">
    <w:name w:val="C16F2B5DCD2745B9B103437BE8188477"/>
    <w:rsid w:val="00D54044"/>
  </w:style>
  <w:style w:type="paragraph" w:customStyle="1" w:styleId="7644E6C99BA84B44B2E35C5FF2C07A8E">
    <w:name w:val="7644E6C99BA84B44B2E35C5FF2C07A8E"/>
    <w:rsid w:val="00D54044"/>
  </w:style>
  <w:style w:type="paragraph" w:customStyle="1" w:styleId="3632C9560F82403DA405DEAE70F6940B">
    <w:name w:val="3632C9560F82403DA405DEAE70F6940B"/>
    <w:rsid w:val="00D54044"/>
  </w:style>
  <w:style w:type="paragraph" w:customStyle="1" w:styleId="6015092B7C244348A4DA8F032D7ACEFA">
    <w:name w:val="6015092B7C244348A4DA8F032D7ACEFA"/>
    <w:rsid w:val="00D54044"/>
  </w:style>
  <w:style w:type="paragraph" w:customStyle="1" w:styleId="90F8952E20664D67917F620CE08B2E26">
    <w:name w:val="90F8952E20664D67917F620CE08B2E26"/>
    <w:rsid w:val="00D54044"/>
  </w:style>
  <w:style w:type="paragraph" w:customStyle="1" w:styleId="C525DCE040544BF085D0D1E93B24720A">
    <w:name w:val="C525DCE040544BF085D0D1E93B24720A"/>
    <w:rsid w:val="00D54044"/>
  </w:style>
  <w:style w:type="paragraph" w:customStyle="1" w:styleId="6993710756DC4C159D9159CE32692CD1">
    <w:name w:val="6993710756DC4C159D9159CE32692CD1"/>
    <w:rsid w:val="00D54044"/>
  </w:style>
  <w:style w:type="paragraph" w:customStyle="1" w:styleId="ECA3DC2BC4A2487E8A6C6DA4B761BB9F">
    <w:name w:val="ECA3DC2BC4A2487E8A6C6DA4B761BB9F"/>
    <w:rsid w:val="00D54044"/>
  </w:style>
  <w:style w:type="paragraph" w:customStyle="1" w:styleId="A34B4F6E589449A88C29B7D63BACCE38">
    <w:name w:val="A34B4F6E589449A88C29B7D63BACCE38"/>
    <w:rsid w:val="00D54044"/>
  </w:style>
  <w:style w:type="paragraph" w:customStyle="1" w:styleId="67B2269B9F1B4D20B14A5DEFA9D35D9E">
    <w:name w:val="67B2269B9F1B4D20B14A5DEFA9D35D9E"/>
    <w:rsid w:val="00D54044"/>
  </w:style>
  <w:style w:type="paragraph" w:customStyle="1" w:styleId="182234B88ED8418FAA69E072573DE3E5">
    <w:name w:val="182234B88ED8418FAA69E072573DE3E5"/>
    <w:rsid w:val="00D54044"/>
  </w:style>
  <w:style w:type="paragraph" w:customStyle="1" w:styleId="669045F64F9D475699607CF5F378EE04">
    <w:name w:val="669045F64F9D475699607CF5F378EE04"/>
    <w:rsid w:val="00D54044"/>
  </w:style>
  <w:style w:type="paragraph" w:customStyle="1" w:styleId="3A23C5DBBC4D456F80FE349996C285D9">
    <w:name w:val="3A23C5DBBC4D456F80FE349996C285D9"/>
    <w:rsid w:val="00D54044"/>
  </w:style>
  <w:style w:type="paragraph" w:customStyle="1" w:styleId="5B0492350C144A64B5FAD21BACF72448">
    <w:name w:val="5B0492350C144A64B5FAD21BACF72448"/>
    <w:rsid w:val="00D54044"/>
  </w:style>
  <w:style w:type="paragraph" w:customStyle="1" w:styleId="E46F42707BB5469F9D6022115E8825E4">
    <w:name w:val="E46F42707BB5469F9D6022115E8825E4"/>
    <w:rsid w:val="00D54044"/>
  </w:style>
  <w:style w:type="paragraph" w:customStyle="1" w:styleId="5513001A9AAB48C2A84110A39152379E">
    <w:name w:val="5513001A9AAB48C2A84110A39152379E"/>
    <w:rsid w:val="00D54044"/>
  </w:style>
  <w:style w:type="paragraph" w:customStyle="1" w:styleId="952C0755B2EF4C94B60044F55A2E93E8">
    <w:name w:val="952C0755B2EF4C94B60044F55A2E93E8"/>
    <w:rsid w:val="00D54044"/>
  </w:style>
  <w:style w:type="paragraph" w:customStyle="1" w:styleId="A5814A9C32DE46F4B0970364750CE0BF">
    <w:name w:val="A5814A9C32DE46F4B0970364750CE0BF"/>
    <w:rsid w:val="00D54044"/>
  </w:style>
  <w:style w:type="paragraph" w:customStyle="1" w:styleId="91C6244770E043978A880748987002C5">
    <w:name w:val="91C6244770E043978A880748987002C5"/>
    <w:rsid w:val="00D54044"/>
  </w:style>
  <w:style w:type="paragraph" w:customStyle="1" w:styleId="C8034AB09C93476AAF99873A55420ECD">
    <w:name w:val="C8034AB09C93476AAF99873A55420ECD"/>
    <w:rsid w:val="00D54044"/>
  </w:style>
  <w:style w:type="paragraph" w:customStyle="1" w:styleId="EE35A123F62244EE91C74062B4A04432">
    <w:name w:val="EE35A123F62244EE91C74062B4A04432"/>
    <w:rsid w:val="00D54044"/>
  </w:style>
  <w:style w:type="paragraph" w:customStyle="1" w:styleId="5EC7E49ED3264006AF03E9E35355E1AC">
    <w:name w:val="5EC7E49ED3264006AF03E9E35355E1AC"/>
    <w:rsid w:val="00D54044"/>
  </w:style>
  <w:style w:type="paragraph" w:customStyle="1" w:styleId="F9E852489BAF4727A9F82CF7A7991F35">
    <w:name w:val="F9E852489BAF4727A9F82CF7A7991F35"/>
    <w:rsid w:val="00D54044"/>
  </w:style>
  <w:style w:type="paragraph" w:customStyle="1" w:styleId="B6528704D1474BA68DF556ED2143246A">
    <w:name w:val="B6528704D1474BA68DF556ED2143246A"/>
    <w:rsid w:val="00D54044"/>
  </w:style>
  <w:style w:type="paragraph" w:customStyle="1" w:styleId="343A3192111745499F513986E5723E96">
    <w:name w:val="343A3192111745499F513986E5723E96"/>
    <w:rsid w:val="00D54044"/>
  </w:style>
  <w:style w:type="paragraph" w:customStyle="1" w:styleId="D77C0BCCE5784D908E3B7789B054BC20">
    <w:name w:val="D77C0BCCE5784D908E3B7789B054BC20"/>
    <w:rsid w:val="00D54044"/>
  </w:style>
  <w:style w:type="paragraph" w:customStyle="1" w:styleId="0926680A3CC44379AF533C74C4F40FD3">
    <w:name w:val="0926680A3CC44379AF533C74C4F40FD3"/>
    <w:rsid w:val="00D54044"/>
  </w:style>
  <w:style w:type="paragraph" w:customStyle="1" w:styleId="BA4651D10B494EADBD24A1161A12ADCF">
    <w:name w:val="BA4651D10B494EADBD24A1161A12ADCF"/>
    <w:rsid w:val="00D54044"/>
  </w:style>
  <w:style w:type="paragraph" w:customStyle="1" w:styleId="08A794120E8A444899439A18524C5461">
    <w:name w:val="08A794120E8A444899439A18524C5461"/>
    <w:rsid w:val="00D54044"/>
  </w:style>
  <w:style w:type="paragraph" w:customStyle="1" w:styleId="A9FDD6F5B0D8448899948F596D07E28F">
    <w:name w:val="A9FDD6F5B0D8448899948F596D07E28F"/>
    <w:rsid w:val="00D54044"/>
  </w:style>
  <w:style w:type="paragraph" w:customStyle="1" w:styleId="1ECC3A397B6B49E08CC2EEBB618FF8B9">
    <w:name w:val="1ECC3A397B6B49E08CC2EEBB618FF8B9"/>
    <w:rsid w:val="00D54044"/>
  </w:style>
  <w:style w:type="paragraph" w:customStyle="1" w:styleId="C215EA88AD354C68A0FBC744EA4A3B60">
    <w:name w:val="C215EA88AD354C68A0FBC744EA4A3B60"/>
    <w:rsid w:val="00D54044"/>
  </w:style>
  <w:style w:type="paragraph" w:customStyle="1" w:styleId="340F771DEEF34B34B5EFD7FCB06448E3">
    <w:name w:val="340F771DEEF34B34B5EFD7FCB06448E3"/>
    <w:rsid w:val="00D54044"/>
  </w:style>
  <w:style w:type="paragraph" w:customStyle="1" w:styleId="474C11B2693F4A21BE2B80168E7ECB40">
    <w:name w:val="474C11B2693F4A21BE2B80168E7ECB40"/>
    <w:rsid w:val="00D54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TotalTime>
  <Pages>1</Pages>
  <Words>173</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Ford</dc:creator>
  <cp:keywords/>
  <dc:description/>
  <cp:lastModifiedBy>Gabriella Smith</cp:lastModifiedBy>
  <cp:revision>3</cp:revision>
  <dcterms:created xsi:type="dcterms:W3CDTF">2024-02-15T11:28:00Z</dcterms:created>
  <dcterms:modified xsi:type="dcterms:W3CDTF">2024-02-15T11:30:00Z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